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A2C47" w:rsidRPr="00EA2C47" w:rsidTr="00EA2C4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47" w:rsidRPr="00EA2C47" w:rsidRDefault="00EA2C47" w:rsidP="00EA2C4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A2C4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47" w:rsidRPr="00EA2C47" w:rsidRDefault="00EA2C47" w:rsidP="00EA2C4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A2C47" w:rsidRPr="00EA2C47" w:rsidTr="00EA2C4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A2C47" w:rsidRPr="00EA2C47" w:rsidRDefault="00EA2C47" w:rsidP="00EA2C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A2C4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A2C47" w:rsidRPr="00EA2C47" w:rsidTr="00EA2C4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2C47" w:rsidRPr="00EA2C47" w:rsidRDefault="00EA2C47" w:rsidP="00EA2C4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A2C4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2C47" w:rsidRPr="00EA2C47" w:rsidRDefault="00EA2C47" w:rsidP="00EA2C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A2C4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A2C47" w:rsidRPr="00EA2C47" w:rsidTr="00EA2C4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2C47" w:rsidRPr="00EA2C47" w:rsidRDefault="00EA2C47" w:rsidP="00EA2C4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2C4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2C47" w:rsidRPr="00EA2C47" w:rsidRDefault="00EA2C47" w:rsidP="00EA2C4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2C47">
              <w:rPr>
                <w:rFonts w:ascii="Arial" w:hAnsi="Arial" w:cs="Arial"/>
                <w:sz w:val="24"/>
                <w:szCs w:val="24"/>
                <w:lang w:val="en-ZA" w:eastAsia="en-ZA"/>
              </w:rPr>
              <w:t>13.0180</w:t>
            </w:r>
          </w:p>
        </w:tc>
      </w:tr>
      <w:tr w:rsidR="00EA2C47" w:rsidRPr="00EA2C47" w:rsidTr="00EA2C4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2C47" w:rsidRPr="00EA2C47" w:rsidRDefault="00EA2C47" w:rsidP="00EA2C4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2C4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2C47" w:rsidRPr="00EA2C47" w:rsidRDefault="00EA2C47" w:rsidP="00EA2C4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2C47">
              <w:rPr>
                <w:rFonts w:ascii="Arial" w:hAnsi="Arial" w:cs="Arial"/>
                <w:sz w:val="24"/>
                <w:szCs w:val="24"/>
                <w:lang w:val="en-ZA" w:eastAsia="en-ZA"/>
              </w:rPr>
              <w:t>16.2207</w:t>
            </w:r>
          </w:p>
        </w:tc>
      </w:tr>
      <w:tr w:rsidR="00EA2C47" w:rsidRPr="00EA2C47" w:rsidTr="00EA2C4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2C47" w:rsidRPr="00EA2C47" w:rsidRDefault="00EA2C47" w:rsidP="00EA2C4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2C4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2C47" w:rsidRPr="00EA2C47" w:rsidRDefault="00EA2C47" w:rsidP="00EA2C4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2C47">
              <w:rPr>
                <w:rFonts w:ascii="Arial" w:hAnsi="Arial" w:cs="Arial"/>
                <w:sz w:val="24"/>
                <w:szCs w:val="24"/>
                <w:lang w:val="en-ZA" w:eastAsia="en-ZA"/>
              </w:rPr>
              <w:t>13.7494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1F6D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F6DE3" w:rsidRDefault="001F6DE3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5PM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1F6DE3" w:rsidRDefault="001F6D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1F6DE3" w:rsidTr="001F6D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1F6DE3" w:rsidRDefault="001F6D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1F6D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F6DE3" w:rsidRDefault="001F6DE3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1F6DE3" w:rsidRDefault="001F6D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1F6D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F6DE3" w:rsidRDefault="001F6DE3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1F6DE3" w:rsidRDefault="001F6D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13.0375</w:t>
            </w:r>
          </w:p>
        </w:tc>
      </w:tr>
      <w:tr w:rsidR="001F6D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F6DE3" w:rsidRDefault="001F6DE3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1F6DE3" w:rsidRDefault="001F6D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16.2969</w:t>
            </w:r>
          </w:p>
        </w:tc>
      </w:tr>
      <w:tr w:rsidR="001F6D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F6DE3" w:rsidRDefault="001F6DE3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1F6DE3" w:rsidRDefault="001F6D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13.8491</w:t>
            </w:r>
          </w:p>
        </w:tc>
      </w:tr>
    </w:tbl>
    <w:p w:rsidR="001F6DE3" w:rsidRPr="00035935" w:rsidRDefault="001F6DE3" w:rsidP="00035935">
      <w:bookmarkStart w:id="0" w:name="_GoBack"/>
      <w:bookmarkEnd w:id="0"/>
    </w:p>
    <w:sectPr w:rsidR="001F6DE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47"/>
    <w:rsid w:val="00025128"/>
    <w:rsid w:val="00035935"/>
    <w:rsid w:val="001F6DE3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A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E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F6DE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F6DE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F6DE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F6D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F6DE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F6DE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A2C4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A2C4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F6DE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F6DE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F6DE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F6DE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A2C4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F6DE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A2C4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F6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E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F6DE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F6DE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F6DE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F6D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F6DE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F6DE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A2C4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A2C4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F6DE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F6DE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F6DE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F6DE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A2C4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F6DE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A2C4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F6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2017-02-15T09:01:00Z</dcterms:created>
  <dcterms:modified xsi:type="dcterms:W3CDTF">2017-02-16T09:08:00Z</dcterms:modified>
</cp:coreProperties>
</file>